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2" w:rsidRPr="00E45A62" w:rsidRDefault="00E45A62" w:rsidP="00E45A62">
      <w:pPr>
        <w:jc w:val="right"/>
        <w:rPr>
          <w:rFonts w:ascii="Arial" w:hAnsi="Arial" w:cs="Arial"/>
          <w:sz w:val="16"/>
        </w:rPr>
      </w:pPr>
      <w:proofErr w:type="spellStart"/>
      <w:r w:rsidRPr="00E45A62">
        <w:rPr>
          <w:rFonts w:ascii="Arial" w:hAnsi="Arial" w:cs="Arial"/>
          <w:sz w:val="16"/>
        </w:rPr>
        <w:t>Schu</w:t>
      </w:r>
      <w:proofErr w:type="spellEnd"/>
      <w:r w:rsidRPr="00E45A62">
        <w:rPr>
          <w:rFonts w:ascii="Arial" w:hAnsi="Arial" w:cs="Arial"/>
          <w:sz w:val="16"/>
        </w:rPr>
        <w:t xml:space="preserve"> 207 / Zuschuss für Studenten</w:t>
      </w:r>
    </w:p>
    <w:p w:rsidR="008A037D" w:rsidRPr="00567499" w:rsidRDefault="00FC6F53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de-AT"/>
        </w:rPr>
      </w:pPr>
      <w:r>
        <w:rPr>
          <w:rFonts w:ascii="Arial" w:hAnsi="Arial" w:cs="Arial"/>
          <w:b/>
          <w:bCs/>
          <w:color w:val="000000"/>
          <w:sz w:val="32"/>
          <w:szCs w:val="56"/>
          <w:lang w:val="de-AT"/>
        </w:rPr>
        <w:t>Kostenzuschuss</w:t>
      </w:r>
      <w:r w:rsidR="00715178" w:rsidRPr="00567499">
        <w:rPr>
          <w:rFonts w:ascii="Arial" w:hAnsi="Arial" w:cs="Arial"/>
          <w:b/>
          <w:bCs/>
          <w:color w:val="000000"/>
          <w:sz w:val="32"/>
          <w:szCs w:val="56"/>
          <w:lang w:val="de-AT"/>
        </w:rPr>
        <w:t xml:space="preserve"> </w:t>
      </w:r>
      <w:r w:rsidR="008A037D" w:rsidRPr="0056749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 xml:space="preserve">für Studenten </w:t>
      </w:r>
    </w:p>
    <w:p w:rsidR="00567499" w:rsidRPr="00567499" w:rsidRDefault="00567499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color w:val="000000"/>
          <w:lang w:val="de-AT"/>
        </w:rPr>
      </w:pPr>
    </w:p>
    <w:p w:rsidR="00715178" w:rsidRPr="00567499" w:rsidRDefault="00715178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color w:val="000000"/>
          <w:lang w:val="de-AT"/>
        </w:rPr>
      </w:pPr>
      <w:r w:rsidRPr="00567499">
        <w:rPr>
          <w:rFonts w:ascii="Arial" w:hAnsi="Arial" w:cs="Arial"/>
          <w:b/>
          <w:i/>
          <w:color w:val="000000"/>
          <w:lang w:val="de-AT"/>
        </w:rPr>
        <w:t xml:space="preserve">Gute Nachrichten gibt es für Studenten aus Haibach ob der Donau: </w:t>
      </w:r>
      <w:r w:rsidRPr="00567499">
        <w:rPr>
          <w:rFonts w:ascii="Arial" w:hAnsi="Arial" w:cs="Arial"/>
        </w:rPr>
        <w:t>Die Fahrtk</w:t>
      </w:r>
      <w:bookmarkStart w:id="0" w:name="_GoBack"/>
      <w:bookmarkEnd w:id="0"/>
      <w:r w:rsidRPr="00567499">
        <w:rPr>
          <w:rFonts w:ascii="Arial" w:hAnsi="Arial" w:cs="Arial"/>
        </w:rPr>
        <w:t xml:space="preserve">osten stellen für Studierende die gerne in ihrem Heimatort leben und täglich pendeln müssen eine nicht zu unterschätzende Belastung dar. </w:t>
      </w:r>
    </w:p>
    <w:p w:rsidR="00715178" w:rsidRPr="00567499" w:rsidRDefault="00715178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</w:rPr>
        <w:t xml:space="preserve">Der Gemeindevorstand hat aufgrund der Initiative aus der Arbeitsgruppe Entwicklungskonzept </w:t>
      </w:r>
      <w:r w:rsidR="00567499" w:rsidRPr="00567499">
        <w:rPr>
          <w:rFonts w:ascii="Arial" w:hAnsi="Arial" w:cs="Arial"/>
        </w:rPr>
        <w:t xml:space="preserve">im März 2015 </w:t>
      </w:r>
      <w:r w:rsidRPr="00567499">
        <w:rPr>
          <w:rFonts w:ascii="Arial" w:hAnsi="Arial" w:cs="Arial"/>
        </w:rPr>
        <w:t xml:space="preserve">beschlossen, einen Fahrtkostenzuschuss </w:t>
      </w:r>
      <w:r w:rsidR="00567499" w:rsidRPr="00567499">
        <w:rPr>
          <w:rFonts w:ascii="Arial" w:hAnsi="Arial" w:cs="Arial"/>
        </w:rPr>
        <w:t>(</w:t>
      </w:r>
      <w:r w:rsidRPr="00567499">
        <w:rPr>
          <w:rFonts w:ascii="Arial" w:hAnsi="Arial" w:cs="Arial"/>
        </w:rPr>
        <w:t>für das Semesterticket der öffentlichen Verkehrsmittel am Studienort</w:t>
      </w:r>
      <w:r w:rsidR="00567499" w:rsidRPr="00567499">
        <w:rPr>
          <w:rFonts w:ascii="Arial" w:hAnsi="Arial" w:cs="Arial"/>
        </w:rPr>
        <w:t>)</w:t>
      </w:r>
      <w:r w:rsidRPr="00567499">
        <w:rPr>
          <w:rFonts w:ascii="Arial" w:hAnsi="Arial" w:cs="Arial"/>
        </w:rPr>
        <w:t xml:space="preserve"> ins Leben zu rufen. Eine Maßnahme, die auch </w:t>
      </w:r>
      <w:r w:rsidR="00567499" w:rsidRPr="00567499">
        <w:rPr>
          <w:rFonts w:ascii="Arial" w:hAnsi="Arial" w:cs="Arial"/>
        </w:rPr>
        <w:t xml:space="preserve">der </w:t>
      </w:r>
      <w:r w:rsidRPr="00567499">
        <w:rPr>
          <w:rFonts w:ascii="Arial" w:hAnsi="Arial" w:cs="Arial"/>
        </w:rPr>
        <w:t xml:space="preserve">Abwanderung in den Zentralraum vorbeugen soll. </w:t>
      </w:r>
    </w:p>
    <w:p w:rsidR="00715178" w:rsidRPr="00567499" w:rsidRDefault="00715178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</w:p>
    <w:p w:rsidR="008A037D" w:rsidRPr="00567499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  <w:color w:val="000000"/>
          <w:lang w:val="de-AT"/>
        </w:rPr>
        <w:t xml:space="preserve">Studierende an österreichischen Universitäten, Hoch- und Fachhochschulen </w:t>
      </w:r>
      <w:r w:rsidR="00567499" w:rsidRPr="00567499">
        <w:rPr>
          <w:rFonts w:ascii="Arial" w:hAnsi="Arial" w:cs="Arial"/>
          <w:color w:val="000000"/>
          <w:lang w:val="de-AT"/>
        </w:rPr>
        <w:t xml:space="preserve">mit Hauptwohnsitz in Haibach ob der Donau </w:t>
      </w:r>
      <w:r w:rsidRPr="00567499">
        <w:rPr>
          <w:rFonts w:ascii="Arial" w:hAnsi="Arial" w:cs="Arial"/>
          <w:color w:val="000000"/>
          <w:lang w:val="de-AT"/>
        </w:rPr>
        <w:t xml:space="preserve">erhalten </w:t>
      </w:r>
      <w:r w:rsidR="00567499">
        <w:rPr>
          <w:rFonts w:ascii="Arial" w:hAnsi="Arial" w:cs="Arial"/>
          <w:color w:val="000000"/>
          <w:lang w:val="de-AT"/>
        </w:rPr>
        <w:t xml:space="preserve">auf Antrag </w:t>
      </w:r>
      <w:r w:rsidRPr="00567499">
        <w:rPr>
          <w:rFonts w:ascii="Arial" w:hAnsi="Arial" w:cs="Arial"/>
          <w:color w:val="000000"/>
          <w:lang w:val="de-AT"/>
        </w:rPr>
        <w:t xml:space="preserve">von der Gemeinde </w:t>
      </w:r>
      <w:r w:rsidR="008462B0">
        <w:rPr>
          <w:rFonts w:ascii="Arial" w:hAnsi="Arial" w:cs="Arial"/>
          <w:color w:val="000000"/>
          <w:lang w:val="de-AT"/>
        </w:rPr>
        <w:t xml:space="preserve">pro Semester </w:t>
      </w:r>
      <w:r w:rsidR="008462B0" w:rsidRPr="008462B0">
        <w:rPr>
          <w:rFonts w:ascii="Arial" w:hAnsi="Arial" w:cs="Arial"/>
          <w:i/>
          <w:color w:val="000000"/>
          <w:lang w:val="de-AT"/>
        </w:rPr>
        <w:t xml:space="preserve">(ab </w:t>
      </w:r>
      <w:r w:rsidRPr="008462B0">
        <w:rPr>
          <w:rFonts w:ascii="Arial" w:hAnsi="Arial" w:cs="Arial"/>
          <w:i/>
          <w:color w:val="000000"/>
          <w:lang w:val="de-AT"/>
        </w:rPr>
        <w:t>dem Semester 2015/2016</w:t>
      </w:r>
      <w:r w:rsidR="008462B0" w:rsidRPr="008462B0">
        <w:rPr>
          <w:rFonts w:ascii="Arial" w:hAnsi="Arial" w:cs="Arial"/>
          <w:i/>
          <w:color w:val="000000"/>
          <w:lang w:val="de-AT"/>
        </w:rPr>
        <w:t>)</w:t>
      </w:r>
      <w:r w:rsidRPr="00567499">
        <w:rPr>
          <w:rFonts w:ascii="Arial" w:hAnsi="Arial" w:cs="Arial"/>
          <w:color w:val="000000"/>
          <w:lang w:val="de-AT"/>
        </w:rPr>
        <w:t xml:space="preserve"> unter Vorlage </w:t>
      </w:r>
      <w:r w:rsidR="00567499" w:rsidRPr="00567499">
        <w:rPr>
          <w:rFonts w:ascii="Arial" w:hAnsi="Arial" w:cs="Arial"/>
          <w:color w:val="000000"/>
          <w:lang w:val="de-AT"/>
        </w:rPr>
        <w:t xml:space="preserve">ihrer </w:t>
      </w:r>
      <w:r w:rsidRPr="00567499">
        <w:rPr>
          <w:rFonts w:ascii="Arial" w:hAnsi="Arial" w:cs="Arial"/>
          <w:color w:val="000000"/>
          <w:lang w:val="de-AT"/>
        </w:rPr>
        <w:t>Inskriptionsbestätigung</w:t>
      </w:r>
      <w:r w:rsidR="00567499">
        <w:rPr>
          <w:rFonts w:ascii="Arial" w:hAnsi="Arial" w:cs="Arial"/>
          <w:color w:val="000000"/>
          <w:lang w:val="de-AT"/>
        </w:rPr>
        <w:t xml:space="preserve"> und des Semestertickets</w:t>
      </w:r>
      <w:r w:rsidRPr="00567499">
        <w:rPr>
          <w:rFonts w:ascii="Arial" w:hAnsi="Arial" w:cs="Arial"/>
          <w:color w:val="000000"/>
          <w:lang w:val="de-AT"/>
        </w:rPr>
        <w:t xml:space="preserve"> einen </w:t>
      </w:r>
      <w:r w:rsidRPr="00567499">
        <w:rPr>
          <w:rFonts w:ascii="Arial" w:hAnsi="Arial" w:cs="Arial"/>
          <w:b/>
          <w:color w:val="000000"/>
          <w:lang w:val="de-AT"/>
        </w:rPr>
        <w:t>50 %</w:t>
      </w:r>
      <w:proofErr w:type="spellStart"/>
      <w:r w:rsidRPr="00567499">
        <w:rPr>
          <w:rFonts w:ascii="Arial" w:hAnsi="Arial" w:cs="Arial"/>
          <w:b/>
          <w:color w:val="000000"/>
          <w:lang w:val="de-AT"/>
        </w:rPr>
        <w:t>igen</w:t>
      </w:r>
      <w:proofErr w:type="spellEnd"/>
      <w:r w:rsidRPr="00567499">
        <w:rPr>
          <w:rFonts w:ascii="Arial" w:hAnsi="Arial" w:cs="Arial"/>
          <w:color w:val="000000"/>
          <w:lang w:val="de-AT"/>
        </w:rPr>
        <w:t xml:space="preserve"> </w:t>
      </w:r>
      <w:r w:rsidR="00FC6F53">
        <w:rPr>
          <w:rFonts w:ascii="Arial" w:hAnsi="Arial" w:cs="Arial"/>
          <w:b/>
          <w:bCs/>
          <w:color w:val="000000"/>
          <w:lang w:val="de-AT"/>
        </w:rPr>
        <w:t>K</w:t>
      </w:r>
      <w:r w:rsidR="00567499">
        <w:rPr>
          <w:rFonts w:ascii="Arial" w:hAnsi="Arial" w:cs="Arial"/>
          <w:b/>
          <w:bCs/>
          <w:color w:val="000000"/>
          <w:lang w:val="de-AT"/>
        </w:rPr>
        <w:t>ostenz</w:t>
      </w:r>
      <w:r w:rsidRPr="00567499">
        <w:rPr>
          <w:rFonts w:ascii="Arial" w:hAnsi="Arial" w:cs="Arial"/>
          <w:b/>
          <w:bCs/>
          <w:color w:val="000000"/>
          <w:lang w:val="de-AT"/>
        </w:rPr>
        <w:t>uschuss zum Semesterticket (</w:t>
      </w:r>
      <w:r w:rsidR="00567499">
        <w:rPr>
          <w:rFonts w:ascii="Arial" w:hAnsi="Arial" w:cs="Arial"/>
          <w:b/>
          <w:bCs/>
          <w:color w:val="000000"/>
          <w:lang w:val="de-AT"/>
        </w:rPr>
        <w:t xml:space="preserve">bis </w:t>
      </w:r>
      <w:r w:rsidRPr="00567499">
        <w:rPr>
          <w:rFonts w:ascii="Arial" w:hAnsi="Arial" w:cs="Arial"/>
          <w:b/>
          <w:bCs/>
          <w:color w:val="000000"/>
          <w:lang w:val="de-AT"/>
        </w:rPr>
        <w:t xml:space="preserve">max. 75 Euro) </w:t>
      </w:r>
      <w:r w:rsidRPr="00567499">
        <w:rPr>
          <w:rFonts w:ascii="Arial" w:hAnsi="Arial" w:cs="Arial"/>
          <w:color w:val="000000"/>
          <w:lang w:val="de-AT"/>
        </w:rPr>
        <w:t xml:space="preserve">für den öffentlichen Personennahverkehr am Studienort. </w:t>
      </w:r>
    </w:p>
    <w:p w:rsidR="008A037D" w:rsidRPr="004E4596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de-AT"/>
        </w:rPr>
      </w:pPr>
    </w:p>
    <w:p w:rsidR="008A037D" w:rsidRPr="004E4596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4E4596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Folgende Kriterien müssen erfüllt sein: </w:t>
      </w:r>
    </w:p>
    <w:p w:rsidR="008A037D" w:rsidRPr="004E4596" w:rsidRDefault="008A037D" w:rsidP="0056749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4E4596">
        <w:rPr>
          <w:rFonts w:ascii="Arial" w:hAnsi="Arial" w:cs="Arial"/>
          <w:color w:val="000000"/>
          <w:sz w:val="20"/>
          <w:szCs w:val="20"/>
          <w:lang w:val="de-AT"/>
        </w:rPr>
        <w:t xml:space="preserve">Hauptwohnsitz muss in </w:t>
      </w:r>
      <w:r>
        <w:rPr>
          <w:rFonts w:ascii="Arial" w:hAnsi="Arial" w:cs="Arial"/>
          <w:color w:val="000000"/>
          <w:sz w:val="20"/>
          <w:szCs w:val="20"/>
          <w:lang w:val="de-AT"/>
        </w:rPr>
        <w:t xml:space="preserve">Haibach ob der Donau </w:t>
      </w:r>
      <w:r w:rsidR="00567499">
        <w:rPr>
          <w:rFonts w:ascii="Arial" w:hAnsi="Arial" w:cs="Arial"/>
          <w:color w:val="000000"/>
          <w:sz w:val="20"/>
          <w:szCs w:val="20"/>
          <w:lang w:val="de-AT"/>
        </w:rPr>
        <w:t>muss</w:t>
      </w:r>
      <w:r w:rsidRPr="004E4596">
        <w:rPr>
          <w:rFonts w:ascii="Arial" w:hAnsi="Arial" w:cs="Arial"/>
          <w:color w:val="000000"/>
          <w:sz w:val="20"/>
          <w:szCs w:val="20"/>
          <w:lang w:val="de-AT"/>
        </w:rPr>
        <w:t xml:space="preserve"> für die Dauer der Gültigkeit des Semestertickets aufrecht sein. </w:t>
      </w:r>
    </w:p>
    <w:p w:rsidR="008462B0" w:rsidRPr="004E4596" w:rsidRDefault="008462B0" w:rsidP="008462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>
        <w:rPr>
          <w:rFonts w:ascii="Arial" w:hAnsi="Arial" w:cs="Arial"/>
          <w:color w:val="000000"/>
          <w:sz w:val="20"/>
          <w:szCs w:val="20"/>
          <w:lang w:val="de-AT"/>
        </w:rPr>
        <w:t xml:space="preserve">Schriftliche Antragstellung samt Kopie der Inskriptionsbestätigung und des Semestertickets </w:t>
      </w:r>
    </w:p>
    <w:p w:rsidR="008A037D" w:rsidRPr="008462B0" w:rsidRDefault="008A037D" w:rsidP="008462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4E4596">
        <w:rPr>
          <w:rFonts w:ascii="Arial" w:hAnsi="Arial" w:cs="Arial"/>
          <w:color w:val="000000"/>
          <w:sz w:val="20"/>
          <w:szCs w:val="20"/>
          <w:lang w:val="de-AT"/>
        </w:rPr>
        <w:t>26. Lebensjahr darf zum Beginn des Semes</w:t>
      </w:r>
      <w:r>
        <w:rPr>
          <w:rFonts w:ascii="Arial" w:hAnsi="Arial" w:cs="Arial"/>
          <w:color w:val="000000"/>
          <w:sz w:val="20"/>
          <w:szCs w:val="20"/>
          <w:lang w:val="de-AT"/>
        </w:rPr>
        <w:t>ters noch nicht vollendet sein.</w:t>
      </w:r>
    </w:p>
    <w:p w:rsidR="008A037D" w:rsidRDefault="008A037D" w:rsidP="008A0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:rsidR="008A037D" w:rsidRDefault="00567499" w:rsidP="0056749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de-AT"/>
        </w:rPr>
      </w:pPr>
      <w:r>
        <w:rPr>
          <w:rFonts w:ascii="Arial" w:hAnsi="Arial" w:cs="Arial"/>
          <w:i/>
          <w:color w:val="000000"/>
          <w:sz w:val="20"/>
          <w:szCs w:val="20"/>
          <w:lang w:val="de-AT"/>
        </w:rPr>
        <w:t>Schriftliche Antragstellung samt Nachweise: Antragsf</w:t>
      </w:r>
      <w:r w:rsidR="008A037D" w:rsidRPr="008A037D">
        <w:rPr>
          <w:rFonts w:ascii="Arial" w:hAnsi="Arial" w:cs="Arial"/>
          <w:i/>
          <w:color w:val="000000"/>
          <w:sz w:val="20"/>
          <w:szCs w:val="20"/>
          <w:lang w:val="de-AT"/>
        </w:rPr>
        <w:t xml:space="preserve">ormular zum Download finden Sie auf </w:t>
      </w:r>
      <w:hyperlink r:id="rId7" w:history="1">
        <w:r w:rsidR="008A037D" w:rsidRPr="008A037D">
          <w:rPr>
            <w:rStyle w:val="Hyperlink"/>
            <w:rFonts w:ascii="Arial" w:hAnsi="Arial" w:cs="Arial"/>
            <w:i/>
            <w:sz w:val="20"/>
            <w:szCs w:val="20"/>
            <w:lang w:val="de-AT"/>
          </w:rPr>
          <w:t>www.haibach-donau.at</w:t>
        </w:r>
      </w:hyperlink>
      <w:r w:rsidR="007419A8">
        <w:rPr>
          <w:rFonts w:ascii="Arial" w:hAnsi="Arial" w:cs="Arial"/>
          <w:i/>
          <w:color w:val="000000"/>
          <w:sz w:val="20"/>
          <w:szCs w:val="20"/>
          <w:lang w:val="de-AT"/>
        </w:rPr>
        <w:t>.</w:t>
      </w:r>
    </w:p>
    <w:p w:rsidR="008462B0" w:rsidRPr="00567499" w:rsidRDefault="008462B0" w:rsidP="0056749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de-AT"/>
        </w:rPr>
      </w:pPr>
    </w:p>
    <w:p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de-AT"/>
        </w:rPr>
      </w:pPr>
    </w:p>
    <w:p w:rsidR="008A037D" w:rsidRPr="007419A8" w:rsidRDefault="00E45A62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color w:val="000000"/>
          <w:sz w:val="20"/>
          <w:szCs w:val="20"/>
          <w:lang w:val="de-AT"/>
        </w:rPr>
      </w:pP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&gt;&gt; </w:t>
      </w:r>
      <w:r w:rsid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Antrag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 </w:t>
      </w:r>
      <w:r w:rsidR="00567499"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einreichen: 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Gemeindeamt</w:t>
      </w:r>
      <w:r w:rsidR="00265ED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 Haibach ob der Donau</w:t>
      </w:r>
      <w:r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>, Kirchenpl</w:t>
      </w:r>
      <w:r w:rsidR="008462B0" w:rsidRPr="007419A8">
        <w:rPr>
          <w:rFonts w:ascii="Arial" w:hAnsi="Arial" w:cs="Arial"/>
          <w:b/>
          <w:i/>
          <w:color w:val="000000"/>
          <w:sz w:val="20"/>
          <w:szCs w:val="20"/>
          <w:lang w:val="de-AT"/>
        </w:rPr>
        <w:t xml:space="preserve">atz 4, 4083 Haibach </w:t>
      </w:r>
    </w:p>
    <w:p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de-AT"/>
        </w:rPr>
      </w:pPr>
    </w:p>
    <w:p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u w:val="single"/>
          <w:lang w:val="de-AT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val="de-AT"/>
        </w:rPr>
        <w:t>A</w:t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>ntragstellung:</w:t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 w:rsidRPr="008A037D">
        <w:rPr>
          <w:rFonts w:ascii="Arial" w:hAnsi="Arial" w:cs="Arial"/>
          <w:color w:val="000000"/>
          <w:u w:val="single"/>
          <w:lang w:val="de-AT"/>
        </w:rPr>
        <w:t>Datum:</w:t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 w:rsidRPr="008A037D">
        <w:rPr>
          <w:rFonts w:ascii="Arial" w:hAnsi="Arial" w:cs="Arial"/>
          <w:color w:val="000000"/>
          <w:u w:val="single"/>
          <w:lang w:val="de-AT"/>
        </w:rPr>
        <w:t xml:space="preserve">                     </w:t>
      </w:r>
    </w:p>
    <w:p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</w:p>
    <w:p w:rsidR="008A037D" w:rsidRP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lang w:val="de-AT"/>
        </w:rPr>
      </w:pPr>
      <w:r w:rsidRPr="008A037D">
        <w:rPr>
          <w:rFonts w:ascii="Arial" w:hAnsi="Arial" w:cs="Arial"/>
          <w:b/>
          <w:color w:val="000000"/>
          <w:lang w:val="de-AT"/>
        </w:rPr>
        <w:t>Vor-/Familienname:</w:t>
      </w:r>
      <w:r w:rsidRPr="008A037D">
        <w:rPr>
          <w:rFonts w:ascii="Arial" w:hAnsi="Arial" w:cs="Arial"/>
          <w:b/>
          <w:color w:val="000000"/>
          <w:lang w:val="de-AT"/>
        </w:rPr>
        <w:tab/>
      </w:r>
      <w:r w:rsidRPr="008A037D">
        <w:rPr>
          <w:rFonts w:ascii="Arial" w:hAnsi="Arial" w:cs="Arial"/>
          <w:b/>
          <w:color w:val="000000"/>
          <w:lang w:val="de-AT"/>
        </w:rPr>
        <w:br/>
      </w:r>
    </w:p>
    <w:p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 w:rsidRPr="008A037D">
        <w:rPr>
          <w:rFonts w:ascii="Arial" w:hAnsi="Arial" w:cs="Arial"/>
          <w:b/>
          <w:color w:val="000000"/>
          <w:lang w:val="de-AT"/>
        </w:rPr>
        <w:t>Hauptwohnsitz:</w:t>
      </w:r>
      <w:r>
        <w:rPr>
          <w:rFonts w:ascii="Arial" w:hAnsi="Arial" w:cs="Arial"/>
          <w:color w:val="000000"/>
          <w:lang w:val="de-AT"/>
        </w:rPr>
        <w:t xml:space="preserve"> </w:t>
      </w:r>
      <w:r>
        <w:rPr>
          <w:rFonts w:ascii="Arial" w:hAnsi="Arial" w:cs="Arial"/>
          <w:color w:val="000000"/>
          <w:lang w:val="de-AT"/>
        </w:rPr>
        <w:br/>
        <w:t>Straße/Nr.: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PLZ/Ort: </w:t>
      </w:r>
      <w:r>
        <w:rPr>
          <w:rFonts w:ascii="Arial" w:hAnsi="Arial" w:cs="Arial"/>
          <w:color w:val="000000"/>
          <w:lang w:val="de-AT"/>
        </w:rPr>
        <w:br/>
      </w:r>
    </w:p>
    <w:p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>Telefon: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E-Mail: </w:t>
      </w:r>
      <w:r>
        <w:rPr>
          <w:rFonts w:ascii="Arial" w:hAnsi="Arial" w:cs="Arial"/>
          <w:color w:val="000000"/>
          <w:lang w:val="de-AT"/>
        </w:rPr>
        <w:br/>
      </w:r>
    </w:p>
    <w:p w:rsidR="008A037D" w:rsidRDefault="008A037D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 xml:space="preserve">IBAN: 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  <w:t xml:space="preserve">Konto bei: </w:t>
      </w:r>
      <w:r>
        <w:rPr>
          <w:rFonts w:ascii="Arial" w:hAnsi="Arial" w:cs="Arial"/>
          <w:color w:val="000000"/>
          <w:lang w:val="de-AT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lautend auf / </w:t>
      </w:r>
      <w:r>
        <w:rPr>
          <w:rFonts w:ascii="Arial" w:hAnsi="Arial" w:cs="Arial"/>
          <w:color w:val="000000"/>
          <w:lang w:val="de-AT"/>
        </w:rPr>
        <w:t>BLZ</w:t>
      </w:r>
    </w:p>
    <w:p w:rsidR="008A037D" w:rsidRDefault="008A037D" w:rsidP="008A03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AT"/>
        </w:rPr>
      </w:pPr>
    </w:p>
    <w:p w:rsidR="00E45A62" w:rsidRDefault="00E45A62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  <w:r w:rsidRPr="00567499">
        <w:rPr>
          <w:rFonts w:ascii="Arial" w:hAnsi="Arial" w:cs="Arial"/>
          <w:b/>
          <w:bCs/>
          <w:color w:val="000000"/>
          <w:sz w:val="28"/>
          <w:szCs w:val="32"/>
          <w:lang w:val="de-AT"/>
        </w:rPr>
        <w:t xml:space="preserve">O Ja, </w:t>
      </w:r>
      <w:r w:rsidRPr="00567499">
        <w:rPr>
          <w:rFonts w:ascii="Arial" w:hAnsi="Arial" w:cs="Arial"/>
          <w:color w:val="000000"/>
          <w:sz w:val="20"/>
          <w:lang w:val="de-AT"/>
        </w:rPr>
        <w:t>ic</w:t>
      </w:r>
      <w:r w:rsidR="008A037D" w:rsidRPr="00567499">
        <w:rPr>
          <w:rFonts w:ascii="Arial" w:hAnsi="Arial" w:cs="Arial"/>
          <w:color w:val="000000"/>
          <w:sz w:val="20"/>
          <w:lang w:val="de-AT"/>
        </w:rPr>
        <w:t xml:space="preserve">h beantrage hiermit den Zuschuss für Studenten und versichere, dass ich jede Änderung des Hauptwohnsitzes unverzüglich am Gemeindeamt bekanntgebe. </w:t>
      </w:r>
      <w:r w:rsidR="00567499">
        <w:rPr>
          <w:rFonts w:ascii="Arial" w:hAnsi="Arial" w:cs="Arial"/>
          <w:color w:val="000000"/>
          <w:sz w:val="20"/>
          <w:lang w:val="de-AT"/>
        </w:rPr>
        <w:t xml:space="preserve">Die Gemeinde behält sich vor, bei Wegfallen einer Voraussetzung während eines Semesters, bereits ausbezahlte Zuschüsse wieder einzufordern. </w:t>
      </w:r>
    </w:p>
    <w:p w:rsidR="00265ED8" w:rsidRDefault="00265ED8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</w:p>
    <w:p w:rsidR="00265ED8" w:rsidRDefault="00265ED8" w:rsidP="00265ED8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</w:p>
    <w:p w:rsidR="00E45A62" w:rsidRPr="00E45A62" w:rsidRDefault="00E45A62" w:rsidP="00E45A62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u w:val="single"/>
          <w:lang w:val="de-AT"/>
        </w:rPr>
      </w:pP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  <w:r>
        <w:rPr>
          <w:rFonts w:ascii="Arial" w:hAnsi="Arial" w:cs="Arial"/>
          <w:color w:val="000000"/>
          <w:u w:val="single"/>
          <w:lang w:val="de-AT"/>
        </w:rPr>
        <w:tab/>
      </w:r>
    </w:p>
    <w:p w:rsidR="00E45A62" w:rsidRDefault="00E45A62" w:rsidP="00E45A62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    </w:t>
      </w:r>
      <w:r>
        <w:rPr>
          <w:rFonts w:ascii="Arial" w:hAnsi="Arial" w:cs="Arial"/>
          <w:color w:val="000000"/>
          <w:lang w:val="de-AT"/>
        </w:rPr>
        <w:t>Haibach</w:t>
      </w:r>
      <w:r w:rsidR="00424EC7">
        <w:rPr>
          <w:rFonts w:ascii="Arial" w:hAnsi="Arial" w:cs="Arial"/>
          <w:color w:val="000000"/>
          <w:lang w:val="de-AT"/>
        </w:rPr>
        <w:t xml:space="preserve"> / Datum</w:t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>
        <w:rPr>
          <w:rFonts w:ascii="Arial" w:hAnsi="Arial" w:cs="Arial"/>
          <w:color w:val="000000"/>
          <w:lang w:val="de-AT"/>
        </w:rPr>
        <w:tab/>
      </w:r>
      <w:r w:rsidR="00424EC7">
        <w:rPr>
          <w:rFonts w:ascii="Arial" w:hAnsi="Arial" w:cs="Arial"/>
          <w:color w:val="000000"/>
          <w:lang w:val="de-AT"/>
        </w:rPr>
        <w:t xml:space="preserve">       </w:t>
      </w:r>
      <w:r>
        <w:rPr>
          <w:rFonts w:ascii="Arial" w:hAnsi="Arial" w:cs="Arial"/>
          <w:color w:val="000000"/>
          <w:lang w:val="de-AT"/>
        </w:rPr>
        <w:t>Unterschrift d. Antragstellers</w:t>
      </w:r>
    </w:p>
    <w:p w:rsidR="00E45A62" w:rsidRPr="00E45A62" w:rsidRDefault="00E45A62" w:rsidP="00265ED8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  <w:r w:rsidRPr="00E45A62">
        <w:rPr>
          <w:rFonts w:ascii="Arial" w:hAnsi="Arial" w:cs="Arial"/>
          <w:i/>
          <w:color w:val="000000"/>
          <w:sz w:val="18"/>
          <w:u w:val="single"/>
          <w:lang w:val="de-AT"/>
        </w:rPr>
        <w:t>Beilagen:</w:t>
      </w:r>
      <w:r w:rsidRPr="00E45A62">
        <w:rPr>
          <w:rFonts w:ascii="Arial" w:hAnsi="Arial" w:cs="Arial"/>
          <w:i/>
          <w:color w:val="000000"/>
          <w:sz w:val="18"/>
          <w:lang w:val="de-AT"/>
        </w:rPr>
        <w:t xml:space="preserve"> </w:t>
      </w:r>
      <w:r w:rsidRPr="00E45A62">
        <w:rPr>
          <w:rFonts w:ascii="Arial" w:hAnsi="Arial" w:cs="Arial"/>
          <w:i/>
          <w:color w:val="000000"/>
          <w:sz w:val="18"/>
          <w:lang w:val="de-AT"/>
        </w:rPr>
        <w:tab/>
      </w:r>
      <w:r w:rsidRPr="00E45A62">
        <w:rPr>
          <w:rFonts w:ascii="Arial" w:hAnsi="Arial" w:cs="Arial"/>
          <w:i/>
          <w:color w:val="000000"/>
          <w:sz w:val="18"/>
          <w:lang w:val="de-AT"/>
        </w:rPr>
        <w:br/>
        <w:t>Kopie Inskriptionsbestätigung</w:t>
      </w:r>
    </w:p>
    <w:p w:rsidR="008A037D" w:rsidRDefault="00E45A62" w:rsidP="00265ED8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  <w:r w:rsidRPr="00E45A62">
        <w:rPr>
          <w:rFonts w:ascii="Arial" w:hAnsi="Arial" w:cs="Arial"/>
          <w:i/>
          <w:color w:val="000000"/>
          <w:sz w:val="18"/>
          <w:lang w:val="de-AT"/>
        </w:rPr>
        <w:t xml:space="preserve">Kopie Semesterticket </w:t>
      </w:r>
    </w:p>
    <w:p w:rsidR="00715178" w:rsidRPr="00E45A62" w:rsidRDefault="00715178" w:rsidP="008462B0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sz w:val="18"/>
          <w:lang w:val="de-AT"/>
        </w:rPr>
      </w:pPr>
    </w:p>
    <w:sectPr w:rsidR="00715178" w:rsidRPr="00E45A62" w:rsidSect="00D8578B">
      <w:headerReference w:type="default" r:id="rId8"/>
      <w:headerReference w:type="first" r:id="rId9"/>
      <w:footerReference w:type="first" r:id="rId10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7D" w:rsidRDefault="008A037D" w:rsidP="0091148C">
      <w:r>
        <w:separator/>
      </w:r>
    </w:p>
  </w:endnote>
  <w:endnote w:type="continuationSeparator" w:id="0">
    <w:p w:rsidR="008A037D" w:rsidRDefault="008A037D" w:rsidP="009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8C" w:rsidRPr="0017324A" w:rsidRDefault="00FC6F53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-.35pt;margin-top:4.25pt;width:29.85pt;height:36.35pt;z-index:251657216;visibility:visible;mso-width-relative:margin;mso-height-relative:margin">
          <v:imagedata r:id="rId1" o:title=""/>
        </v:shape>
      </w:pict>
    </w:r>
    <w:r w:rsidR="0091148C" w:rsidRPr="0091148C">
      <w:rPr>
        <w:rFonts w:ascii="Arial" w:hAnsi="Arial" w:cs="Arial"/>
        <w:sz w:val="20"/>
      </w:rPr>
      <w:t xml:space="preserve"> </w:t>
    </w:r>
    <w:r w:rsidR="0091148C">
      <w:rPr>
        <w:rFonts w:ascii="Arial" w:hAnsi="Arial" w:cs="Arial"/>
        <w:sz w:val="20"/>
      </w:rPr>
      <w:tab/>
    </w:r>
    <w:r w:rsidR="0091148C" w:rsidRPr="0017324A">
      <w:rPr>
        <w:rFonts w:ascii="Arial" w:hAnsi="Arial" w:cs="Arial"/>
        <w:sz w:val="20"/>
      </w:rPr>
      <w:t>Gemeindeamt Haibach ob der Donau, A - 4083 Haibach ob der Donau, Kirchenplatz 4</w:t>
    </w:r>
  </w:p>
  <w:p w:rsidR="008073B3" w:rsidRPr="008A037D" w:rsidRDefault="0091148C" w:rsidP="008A037D">
    <w:pPr>
      <w:tabs>
        <w:tab w:val="left" w:pos="993"/>
        <w:tab w:val="center" w:pos="4536"/>
        <w:tab w:val="right" w:pos="9072"/>
      </w:tabs>
      <w:ind w:left="851"/>
      <w:rPr>
        <w:rFonts w:ascii="Arial" w:hAnsi="Arial" w:cs="Arial"/>
        <w:sz w:val="10"/>
        <w:szCs w:val="20"/>
        <w:lang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7D" w:rsidRDefault="008A037D" w:rsidP="0091148C">
      <w:r>
        <w:separator/>
      </w:r>
    </w:p>
  </w:footnote>
  <w:footnote w:type="continuationSeparator" w:id="0">
    <w:p w:rsidR="008A037D" w:rsidRDefault="008A037D" w:rsidP="0091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8C" w:rsidRDefault="0091148C">
    <w:pPr>
      <w:pStyle w:val="Kopfzeile"/>
    </w:pPr>
    <w:r>
      <w:t>[Hier eingeben]</w:t>
    </w:r>
  </w:p>
  <w:p w:rsidR="0091148C" w:rsidRDefault="009114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8C" w:rsidRDefault="00FC6F53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1" type="#_x0000_t75" style="position:absolute;left:0;text-align:left;margin-left:-41.05pt;margin-top:3pt;width:218pt;height:154.5pt;z-index:251658240;visibility:visible;mso-width-relative:margin;mso-height-relative:margin">
          <v:imagedata r:id="rId1" o:title=""/>
        </v:shape>
      </w:pict>
    </w:r>
  </w:p>
  <w:p w:rsidR="0091148C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:rsidR="0091148C" w:rsidRPr="00C622CA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:rsidR="0091148C" w:rsidRDefault="00216B16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="0091148C" w:rsidRPr="0091148C">
      <w:rPr>
        <w:rFonts w:ascii="Arial" w:hAnsi="Arial" w:cs="Arial"/>
        <w:b/>
        <w:i/>
        <w:sz w:val="46"/>
        <w:szCs w:val="46"/>
      </w:rPr>
      <w:t>Gemeindeamt</w:t>
    </w:r>
  </w:p>
  <w:p w:rsidR="0091148C" w:rsidRPr="0091148C" w:rsidRDefault="0091148C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5425"/>
    <w:multiLevelType w:val="hybridMultilevel"/>
    <w:tmpl w:val="F894DDA0"/>
    <w:lvl w:ilvl="0" w:tplc="BC1AEC34">
      <w:numFmt w:val="decimal"/>
      <w:lvlText w:val="%1"/>
      <w:lvlJc w:val="left"/>
      <w:pPr>
        <w:ind w:left="945" w:hanging="585"/>
      </w:pPr>
      <w:rPr>
        <w:rFonts w:hint="default"/>
        <w:b w:val="0"/>
        <w:sz w:val="5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14281"/>
    <w:multiLevelType w:val="hybridMultilevel"/>
    <w:tmpl w:val="EAB61048"/>
    <w:lvl w:ilvl="0" w:tplc="CA1C4D7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sz w:val="2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37D"/>
    <w:rsid w:val="001F5231"/>
    <w:rsid w:val="00216B16"/>
    <w:rsid w:val="00265ED8"/>
    <w:rsid w:val="002E510C"/>
    <w:rsid w:val="00424EC7"/>
    <w:rsid w:val="004D526A"/>
    <w:rsid w:val="00500914"/>
    <w:rsid w:val="00567499"/>
    <w:rsid w:val="00715178"/>
    <w:rsid w:val="007419A8"/>
    <w:rsid w:val="008073B3"/>
    <w:rsid w:val="008462B0"/>
    <w:rsid w:val="008A037D"/>
    <w:rsid w:val="008A12E3"/>
    <w:rsid w:val="0091148C"/>
    <w:rsid w:val="00B3440B"/>
    <w:rsid w:val="00C622CA"/>
    <w:rsid w:val="00D8578B"/>
    <w:rsid w:val="00E3362F"/>
    <w:rsid w:val="00E45A62"/>
    <w:rsid w:val="00F879E7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896832-7DA9-4284-A9A0-7DC8205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37D"/>
    <w:pPr>
      <w:spacing w:line="360" w:lineRule="auto"/>
    </w:pPr>
    <w:rPr>
      <w:rFonts w:ascii="Verdana" w:hAnsi="Verdana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ibach-donau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.HAIBACH.000\Documents\Benutzerdefinierte%20Office-Vorlagen\Briefpapier%20Gemeindea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Rathmayr Sabine</dc:creator>
  <cp:keywords/>
  <dc:description/>
  <cp:lastModifiedBy>Rathmayr Sabine</cp:lastModifiedBy>
  <cp:revision>6</cp:revision>
  <cp:lastPrinted>2015-04-13T07:37:00Z</cp:lastPrinted>
  <dcterms:created xsi:type="dcterms:W3CDTF">2015-04-13T07:23:00Z</dcterms:created>
  <dcterms:modified xsi:type="dcterms:W3CDTF">2015-05-07T07:57:00Z</dcterms:modified>
</cp:coreProperties>
</file>